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2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350"/>
      </w:tblGrid>
      <w:tr w:rsidR="00692703" w:rsidRPr="00CF1A49" w:rsidTr="00AF3A6D">
        <w:trPr>
          <w:trHeight w:hRule="exact" w:val="1800"/>
        </w:trPr>
        <w:tc>
          <w:tcPr>
            <w:tcW w:w="10350" w:type="dxa"/>
            <w:tcMar>
              <w:top w:w="0" w:type="dxa"/>
              <w:bottom w:w="0" w:type="dxa"/>
            </w:tcMar>
          </w:tcPr>
          <w:p w:rsidR="00692703" w:rsidRPr="00B53DBC" w:rsidRDefault="00AF3A6D" w:rsidP="00AF3A6D">
            <w:pPr>
              <w:pStyle w:val="Title"/>
              <w:ind w:hanging="810"/>
              <w:rPr>
                <w:sz w:val="50"/>
                <w:szCs w:val="50"/>
              </w:rPr>
            </w:pPr>
            <w:r w:rsidRPr="00B53DBC">
              <w:rPr>
                <w:sz w:val="50"/>
                <w:szCs w:val="50"/>
              </w:rPr>
              <w:t>Okonedah mark</w:t>
            </w:r>
            <w:r w:rsidR="00692703" w:rsidRPr="00B53DBC">
              <w:rPr>
                <w:sz w:val="50"/>
                <w:szCs w:val="50"/>
              </w:rPr>
              <w:t xml:space="preserve"> </w:t>
            </w:r>
            <w:r w:rsidRPr="00B53DBC">
              <w:rPr>
                <w:rStyle w:val="IntenseEmphasis"/>
                <w:sz w:val="50"/>
                <w:szCs w:val="50"/>
              </w:rPr>
              <w:t>Chukwuebuka</w:t>
            </w:r>
          </w:p>
          <w:p w:rsidR="00692703" w:rsidRPr="00CF1A49" w:rsidRDefault="00104B40" w:rsidP="00913946">
            <w:pPr>
              <w:pStyle w:val="ContactInfo"/>
              <w:contextualSpacing w:val="0"/>
            </w:pPr>
            <w:r>
              <w:t>No. 44 Alawo Ozunba estate, Opp</w:t>
            </w:r>
            <w:r w:rsidR="007815E0">
              <w:t xml:space="preserve"> Festac first gate,</w:t>
            </w:r>
            <w:r>
              <w:t xml:space="preserve"> MazaMaza</w:t>
            </w:r>
            <w:r w:rsidR="007815E0">
              <w:t xml:space="preserve"> Lagos</w:t>
            </w:r>
            <w:r w:rsidR="00AF3A6D">
              <w:t xml:space="preserve"> State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4CEE95C1DFA04106B0F259329D265EF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AF3A6D">
              <w:t>08137346241</w:t>
            </w:r>
          </w:p>
          <w:p w:rsidR="00692703" w:rsidRPr="00CF1A49" w:rsidRDefault="00AF3A6D" w:rsidP="0065281B">
            <w:pPr>
              <w:pStyle w:val="ContactInfoEmphasis"/>
              <w:contextualSpacing w:val="0"/>
            </w:pPr>
            <w:r>
              <w:t>markedah9652@gmail.com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ACAD0C95E8EC4CB9B717B5CD5F42E72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65281B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2F2F2"/>
              </w:rPr>
              <w:t>facebook.com/</w:t>
            </w:r>
            <w:r w:rsidR="0065281B">
              <w:rPr>
                <w:rStyle w:val="timelineusername"/>
                <w:rFonts w:ascii="Helvetica" w:hAnsi="Helvetica" w:cs="Helvetica"/>
                <w:b w:val="0"/>
                <w:bCs/>
                <w:color w:val="333333"/>
                <w:sz w:val="18"/>
                <w:szCs w:val="18"/>
                <w:shd w:val="clear" w:color="auto" w:fill="F2F2F2"/>
              </w:rPr>
              <w:t>mark.chukwuebuka.9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B8AD5159CF6D44098B9AFCBD240DAA7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CF1A49" w:rsidTr="00AF3A6D">
        <w:tc>
          <w:tcPr>
            <w:tcW w:w="10350" w:type="dxa"/>
            <w:tcMar>
              <w:top w:w="432" w:type="dxa"/>
            </w:tcMar>
          </w:tcPr>
          <w:p w:rsidR="001755A8" w:rsidRPr="00CF1A49" w:rsidRDefault="00AF3A6D" w:rsidP="00913946">
            <w:pPr>
              <w:contextualSpacing w:val="0"/>
            </w:pPr>
            <w:r>
              <w:rPr>
                <w:color w:val="auto"/>
                <w:sz w:val="21"/>
                <w:szCs w:val="21"/>
              </w:rPr>
              <w:t>To obtain an ent</w:t>
            </w:r>
            <w:r w:rsidR="00B53DBC">
              <w:rPr>
                <w:color w:val="auto"/>
                <w:sz w:val="21"/>
                <w:szCs w:val="21"/>
              </w:rPr>
              <w:t>ry-level position into your firm</w:t>
            </w:r>
            <w:r>
              <w:rPr>
                <w:color w:val="auto"/>
                <w:sz w:val="21"/>
                <w:szCs w:val="21"/>
              </w:rPr>
              <w:t>, allowing me to uti</w:t>
            </w:r>
            <w:r w:rsidR="00DD084E">
              <w:rPr>
                <w:color w:val="auto"/>
                <w:sz w:val="21"/>
                <w:szCs w:val="21"/>
              </w:rPr>
              <w:t>lize my education and</w:t>
            </w:r>
            <w:r>
              <w:rPr>
                <w:color w:val="auto"/>
                <w:sz w:val="21"/>
                <w:szCs w:val="21"/>
              </w:rPr>
              <w:t xml:space="preserve"> experience while gaining valuable work experience in a team oriented environment.</w:t>
            </w:r>
          </w:p>
        </w:tc>
      </w:tr>
    </w:tbl>
    <w:p w:rsidR="004E01EB" w:rsidRPr="00CF1A49" w:rsidRDefault="00A7441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4FA2D4904B164D0AB06E9A175E936FE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AF3A6D" w:rsidP="001D0BF1">
            <w:pPr>
              <w:pStyle w:val="Heading3"/>
              <w:contextualSpacing w:val="0"/>
              <w:outlineLvl w:val="2"/>
            </w:pPr>
            <w:r>
              <w:t>september, 2018</w:t>
            </w:r>
            <w:r w:rsidR="001D0BF1" w:rsidRPr="00CF1A49">
              <w:t xml:space="preserve"> – </w:t>
            </w:r>
            <w:r>
              <w:t>April, 2019</w:t>
            </w:r>
          </w:p>
          <w:p w:rsidR="001D0BF1" w:rsidRPr="00CF1A49" w:rsidRDefault="00AF3A6D" w:rsidP="001D0BF1">
            <w:pPr>
              <w:pStyle w:val="Heading2"/>
              <w:contextualSpacing w:val="0"/>
              <w:outlineLvl w:val="1"/>
            </w:pPr>
            <w:r>
              <w:t>Manager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Betking</w:t>
            </w:r>
          </w:p>
          <w:p w:rsidR="001E3120" w:rsidRPr="00CF1A49" w:rsidRDefault="00DD084E" w:rsidP="00DD084E">
            <w:pPr>
              <w:contextualSpacing w:val="0"/>
            </w:pPr>
            <w:r>
              <w:t>Excellent customer relationship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AF3A6D" w:rsidP="00F61DF9">
            <w:pPr>
              <w:pStyle w:val="Heading3"/>
              <w:contextualSpacing w:val="0"/>
              <w:outlineLvl w:val="2"/>
            </w:pPr>
            <w:r>
              <w:t>july, 2014</w:t>
            </w:r>
            <w:r w:rsidR="00F61DF9" w:rsidRPr="00CF1A49">
              <w:t xml:space="preserve"> – </w:t>
            </w:r>
            <w:r>
              <w:t>september, 2014</w:t>
            </w:r>
          </w:p>
          <w:p w:rsidR="00F61DF9" w:rsidRPr="00CF1A49" w:rsidRDefault="00AF3A6D" w:rsidP="00F61DF9">
            <w:pPr>
              <w:pStyle w:val="Heading2"/>
              <w:contextualSpacing w:val="0"/>
              <w:outlineLvl w:val="1"/>
            </w:pPr>
            <w:r>
              <w:t>intern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jammy computer school</w:t>
            </w:r>
          </w:p>
          <w:p w:rsidR="00F61DF9" w:rsidRDefault="00DD084E" w:rsidP="00DD084E">
            <w:r>
              <w:t xml:space="preserve">Learnt Corel Draw </w:t>
            </w:r>
          </w:p>
        </w:tc>
      </w:tr>
    </w:tbl>
    <w:sdt>
      <w:sdtPr>
        <w:alias w:val="Education:"/>
        <w:tag w:val="Education:"/>
        <w:id w:val="-1908763273"/>
        <w:placeholder>
          <w:docPart w:val="565728617C3C47329361621684BBC542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AF3A6D" w:rsidP="001D0BF1">
            <w:pPr>
              <w:pStyle w:val="Heading3"/>
              <w:contextualSpacing w:val="0"/>
              <w:outlineLvl w:val="2"/>
            </w:pPr>
            <w:r>
              <w:t>september, 2015-</w:t>
            </w:r>
            <w:r w:rsidR="001D0BF1" w:rsidRPr="00CF1A49">
              <w:t xml:space="preserve"> </w:t>
            </w:r>
            <w:r w:rsidR="00DD084E">
              <w:t>present</w:t>
            </w:r>
          </w:p>
          <w:p w:rsidR="001D0BF1" w:rsidRPr="00CF1A49" w:rsidRDefault="00AF3A6D" w:rsidP="001D0BF1">
            <w:pPr>
              <w:pStyle w:val="Heading2"/>
              <w:contextualSpacing w:val="0"/>
              <w:outlineLvl w:val="1"/>
            </w:pPr>
            <w:r>
              <w:t>undergraduate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nnamdi azikwe university, awka, anambra state</w:t>
            </w:r>
          </w:p>
          <w:p w:rsidR="007538DC" w:rsidRPr="00CF1A49" w:rsidRDefault="00DD084E" w:rsidP="00DD084E">
            <w:pPr>
              <w:contextualSpacing w:val="0"/>
            </w:pPr>
            <w:r>
              <w:t>Studying Electronic and Computer Engineering.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DD084E" w:rsidP="00F61DF9">
            <w:pPr>
              <w:pStyle w:val="Heading3"/>
              <w:contextualSpacing w:val="0"/>
              <w:outlineLvl w:val="2"/>
            </w:pPr>
            <w:r>
              <w:t>july, 2015</w:t>
            </w:r>
          </w:p>
          <w:p w:rsidR="00F61DF9" w:rsidRPr="00CF1A49" w:rsidRDefault="00DD084E" w:rsidP="00F61DF9">
            <w:pPr>
              <w:pStyle w:val="Heading2"/>
              <w:contextualSpacing w:val="0"/>
              <w:outlineLvl w:val="1"/>
            </w:pPr>
            <w:r>
              <w:t>ssce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w.m bristow secondary school, gboko, benue state</w:t>
            </w:r>
          </w:p>
          <w:p w:rsidR="00E1277E" w:rsidRDefault="00DD084E" w:rsidP="00DD084E">
            <w:r>
              <w:t>Studied Science.</w:t>
            </w:r>
          </w:p>
          <w:p w:rsidR="00E1277E" w:rsidRDefault="00E1277E" w:rsidP="00DD084E">
            <w:r>
              <w:t>Adviser- Junior Engineers, Technicians and Scientists Club (JETS)</w:t>
            </w:r>
          </w:p>
          <w:p w:rsidR="00E1277E" w:rsidRDefault="00E1277E" w:rsidP="00DD084E">
            <w:r>
              <w:t>Organizing Sec.- Bristow Mathematics Club (BMC)</w:t>
            </w:r>
          </w:p>
        </w:tc>
      </w:tr>
    </w:tbl>
    <w:sdt>
      <w:sdtPr>
        <w:alias w:val="Skills:"/>
        <w:tag w:val="Skills:"/>
        <w:id w:val="-1392877668"/>
        <w:placeholder>
          <w:docPart w:val="23A7A8FB74BD4122B3DD33F7A0E52C5B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DD084E" w:rsidP="006E1507">
            <w:pPr>
              <w:pStyle w:val="ListBullet"/>
              <w:contextualSpacing w:val="0"/>
            </w:pPr>
            <w:r>
              <w:t>Programming – HTML, CSS, Javascript, Python, Assembly language, PHP, Arduino</w:t>
            </w:r>
            <w:r w:rsidR="002A40F4">
              <w:t>, MySQL</w:t>
            </w:r>
            <w:bookmarkStart w:id="0" w:name="_GoBack"/>
            <w:bookmarkEnd w:id="0"/>
          </w:p>
          <w:p w:rsidR="001F4E6D" w:rsidRDefault="00DD084E" w:rsidP="00DD084E">
            <w:pPr>
              <w:pStyle w:val="ListBullet"/>
              <w:contextualSpacing w:val="0"/>
            </w:pPr>
            <w:r>
              <w:t>Designing – Corel Draw</w:t>
            </w:r>
          </w:p>
          <w:p w:rsidR="00045855" w:rsidRDefault="00045855" w:rsidP="00DD084E">
            <w:pPr>
              <w:pStyle w:val="ListBullet"/>
              <w:contextualSpacing w:val="0"/>
            </w:pPr>
            <w:r>
              <w:t>Leadership</w:t>
            </w:r>
          </w:p>
          <w:p w:rsidR="00045855" w:rsidRPr="006E1507" w:rsidRDefault="00045855" w:rsidP="00045855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DD084E" w:rsidP="006E1507">
            <w:pPr>
              <w:pStyle w:val="ListBullet"/>
              <w:contextualSpacing w:val="0"/>
            </w:pPr>
            <w:r>
              <w:t xml:space="preserve">Circuit Analysis – Proteus, Livewire </w:t>
            </w:r>
          </w:p>
          <w:p w:rsidR="001E3120" w:rsidRPr="006E1507" w:rsidRDefault="00045855" w:rsidP="006E1507">
            <w:pPr>
              <w:pStyle w:val="ListBullet"/>
              <w:contextualSpacing w:val="0"/>
            </w:pPr>
            <w:r>
              <w:t>Microsoft Office</w:t>
            </w:r>
          </w:p>
          <w:p w:rsidR="001E3120" w:rsidRDefault="00045855" w:rsidP="00045855">
            <w:pPr>
              <w:pStyle w:val="ListBullet"/>
              <w:contextualSpacing w:val="0"/>
            </w:pPr>
            <w:r>
              <w:t>Accuracy and attention to details</w:t>
            </w:r>
          </w:p>
          <w:p w:rsidR="00045855" w:rsidRDefault="00045855" w:rsidP="00045855">
            <w:pPr>
              <w:pStyle w:val="ListBullet"/>
              <w:contextualSpacing w:val="0"/>
            </w:pPr>
            <w:r>
              <w:t>Problem Solving</w:t>
            </w:r>
          </w:p>
          <w:p w:rsidR="00104B40" w:rsidRDefault="00104B40" w:rsidP="00045855">
            <w:pPr>
              <w:pStyle w:val="ListBullet"/>
              <w:contextualSpacing w:val="0"/>
            </w:pPr>
            <w:r>
              <w:t>Database</w:t>
            </w:r>
          </w:p>
          <w:p w:rsidR="00045855" w:rsidRPr="006E1507" w:rsidRDefault="00045855" w:rsidP="00045855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CE9D3CC3C7744CA48CF1C7016FDAB0DF"/>
        </w:placeholder>
        <w:temporary/>
        <w:showingPlcHdr/>
        <w15:appearance w15:val="hidden"/>
      </w:sdtPr>
      <w:sdtEndPr/>
      <w:sdtContent>
        <w:p w:rsidR="00AD782D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7815E0" w:rsidRDefault="007815E0" w:rsidP="0062312F">
      <w:pPr>
        <w:pStyle w:val="Heading1"/>
        <w:rPr>
          <w:b w:val="0"/>
        </w:rPr>
      </w:pPr>
    </w:p>
    <w:p w:rsidR="007815E0" w:rsidRPr="00181F12" w:rsidRDefault="00181F12" w:rsidP="00181F12">
      <w:pPr>
        <w:pStyle w:val="Heading1"/>
        <w:ind w:left="7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Likes to learn, play games, make new friends, watch movies and a lot of other fun things.</w:t>
      </w:r>
    </w:p>
    <w:p w:rsidR="00B51D1B" w:rsidRPr="006E1507" w:rsidRDefault="00B51D1B" w:rsidP="00D21098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10" w:rsidRDefault="00A74410" w:rsidP="0068194B">
      <w:r>
        <w:separator/>
      </w:r>
    </w:p>
    <w:p w:rsidR="00A74410" w:rsidRDefault="00A74410"/>
    <w:p w:rsidR="00A74410" w:rsidRDefault="00A74410"/>
  </w:endnote>
  <w:endnote w:type="continuationSeparator" w:id="0">
    <w:p w:rsidR="00A74410" w:rsidRDefault="00A74410" w:rsidP="0068194B">
      <w:r>
        <w:continuationSeparator/>
      </w:r>
    </w:p>
    <w:p w:rsidR="00A74410" w:rsidRDefault="00A74410"/>
    <w:p w:rsidR="00A74410" w:rsidRDefault="00A74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10" w:rsidRDefault="00A74410" w:rsidP="0068194B">
      <w:r>
        <w:separator/>
      </w:r>
    </w:p>
    <w:p w:rsidR="00A74410" w:rsidRDefault="00A74410"/>
    <w:p w:rsidR="00A74410" w:rsidRDefault="00A74410"/>
  </w:footnote>
  <w:footnote w:type="continuationSeparator" w:id="0">
    <w:p w:rsidR="00A74410" w:rsidRDefault="00A74410" w:rsidP="0068194B">
      <w:r>
        <w:continuationSeparator/>
      </w:r>
    </w:p>
    <w:p w:rsidR="00A74410" w:rsidRDefault="00A74410"/>
    <w:p w:rsidR="00A74410" w:rsidRDefault="00A744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08F658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6C66F5B"/>
    <w:multiLevelType w:val="hybridMultilevel"/>
    <w:tmpl w:val="AE5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876C61"/>
    <w:multiLevelType w:val="hybridMultilevel"/>
    <w:tmpl w:val="14F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6D"/>
    <w:rsid w:val="000001EF"/>
    <w:rsid w:val="00007322"/>
    <w:rsid w:val="00007728"/>
    <w:rsid w:val="00024584"/>
    <w:rsid w:val="00024730"/>
    <w:rsid w:val="00045855"/>
    <w:rsid w:val="00055E95"/>
    <w:rsid w:val="0007021F"/>
    <w:rsid w:val="000B2BA5"/>
    <w:rsid w:val="000F2F8C"/>
    <w:rsid w:val="0010006E"/>
    <w:rsid w:val="001045A8"/>
    <w:rsid w:val="00104B40"/>
    <w:rsid w:val="00114A91"/>
    <w:rsid w:val="001427E1"/>
    <w:rsid w:val="00163668"/>
    <w:rsid w:val="00171566"/>
    <w:rsid w:val="00174676"/>
    <w:rsid w:val="001755A8"/>
    <w:rsid w:val="00181F12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40F4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1AD1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E61"/>
    <w:rsid w:val="005613F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281B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7005C"/>
    <w:rsid w:val="007815E0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855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4410"/>
    <w:rsid w:val="00A755E8"/>
    <w:rsid w:val="00A93A5D"/>
    <w:rsid w:val="00AB32F8"/>
    <w:rsid w:val="00AB610B"/>
    <w:rsid w:val="00AD360E"/>
    <w:rsid w:val="00AD40FB"/>
    <w:rsid w:val="00AD782D"/>
    <w:rsid w:val="00AE7650"/>
    <w:rsid w:val="00AF3A6D"/>
    <w:rsid w:val="00B10EBE"/>
    <w:rsid w:val="00B236F1"/>
    <w:rsid w:val="00B50F99"/>
    <w:rsid w:val="00B51D1B"/>
    <w:rsid w:val="00B53DBC"/>
    <w:rsid w:val="00B540F4"/>
    <w:rsid w:val="00B60FD0"/>
    <w:rsid w:val="00B622DF"/>
    <w:rsid w:val="00B6332A"/>
    <w:rsid w:val="00B778EA"/>
    <w:rsid w:val="00B81760"/>
    <w:rsid w:val="00B8494C"/>
    <w:rsid w:val="00BA1546"/>
    <w:rsid w:val="00BB4E51"/>
    <w:rsid w:val="00BD431F"/>
    <w:rsid w:val="00BE400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6A01"/>
    <w:rsid w:val="00D21098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084E"/>
    <w:rsid w:val="00DE0FAA"/>
    <w:rsid w:val="00DE136D"/>
    <w:rsid w:val="00DE6534"/>
    <w:rsid w:val="00DF4D6C"/>
    <w:rsid w:val="00E01923"/>
    <w:rsid w:val="00E1277E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CD249-7D92-4DCB-9641-003F3A9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timelineusername">
    <w:name w:val="timelineusername"/>
    <w:basedOn w:val="DefaultParagraphFont"/>
    <w:rsid w:val="0065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Chukwuebuk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EE95C1DFA04106B0F259329D26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664B-4638-48C4-B130-AEBF1EA0D37D}"/>
      </w:docPartPr>
      <w:docPartBody>
        <w:p w:rsidR="00FE381A" w:rsidRDefault="005563D0">
          <w:pPr>
            <w:pStyle w:val="4CEE95C1DFA04106B0F259329D265EF0"/>
          </w:pPr>
          <w:r w:rsidRPr="00CF1A49">
            <w:t>·</w:t>
          </w:r>
        </w:p>
      </w:docPartBody>
    </w:docPart>
    <w:docPart>
      <w:docPartPr>
        <w:name w:val="ACAD0C95E8EC4CB9B717B5CD5F42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0D0A-D7A0-479B-B1CC-8DFB985946EE}"/>
      </w:docPartPr>
      <w:docPartBody>
        <w:p w:rsidR="00FE381A" w:rsidRDefault="005563D0">
          <w:pPr>
            <w:pStyle w:val="ACAD0C95E8EC4CB9B717B5CD5F42E72B"/>
          </w:pPr>
          <w:r w:rsidRPr="00CF1A49">
            <w:t>·</w:t>
          </w:r>
        </w:p>
      </w:docPartBody>
    </w:docPart>
    <w:docPart>
      <w:docPartPr>
        <w:name w:val="B8AD5159CF6D44098B9AFCBD240D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30D4-3132-4A6D-B030-E847699D8F39}"/>
      </w:docPartPr>
      <w:docPartBody>
        <w:p w:rsidR="00FE381A" w:rsidRDefault="005563D0">
          <w:pPr>
            <w:pStyle w:val="B8AD5159CF6D44098B9AFCBD240DAA73"/>
          </w:pPr>
          <w:r w:rsidRPr="00CF1A49">
            <w:t>·</w:t>
          </w:r>
        </w:p>
      </w:docPartBody>
    </w:docPart>
    <w:docPart>
      <w:docPartPr>
        <w:name w:val="4FA2D4904B164D0AB06E9A175E93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ADA7-5419-470C-A055-E97ECCA26DD9}"/>
      </w:docPartPr>
      <w:docPartBody>
        <w:p w:rsidR="00FE381A" w:rsidRDefault="005563D0">
          <w:pPr>
            <w:pStyle w:val="4FA2D4904B164D0AB06E9A175E936FE1"/>
          </w:pPr>
          <w:r w:rsidRPr="00CF1A49">
            <w:t>Experience</w:t>
          </w:r>
        </w:p>
      </w:docPartBody>
    </w:docPart>
    <w:docPart>
      <w:docPartPr>
        <w:name w:val="565728617C3C47329361621684BB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59ECB-6487-490A-B21A-BB4F04CF273A}"/>
      </w:docPartPr>
      <w:docPartBody>
        <w:p w:rsidR="00FE381A" w:rsidRDefault="005563D0">
          <w:pPr>
            <w:pStyle w:val="565728617C3C47329361621684BBC542"/>
          </w:pPr>
          <w:r w:rsidRPr="00CF1A49">
            <w:t>Education</w:t>
          </w:r>
        </w:p>
      </w:docPartBody>
    </w:docPart>
    <w:docPart>
      <w:docPartPr>
        <w:name w:val="23A7A8FB74BD4122B3DD33F7A0E5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5F60D-E3B2-464A-8235-21B013E4F9EE}"/>
      </w:docPartPr>
      <w:docPartBody>
        <w:p w:rsidR="00FE381A" w:rsidRDefault="005563D0">
          <w:pPr>
            <w:pStyle w:val="23A7A8FB74BD4122B3DD33F7A0E52C5B"/>
          </w:pPr>
          <w:r w:rsidRPr="00CF1A49">
            <w:t>Skills</w:t>
          </w:r>
        </w:p>
      </w:docPartBody>
    </w:docPart>
    <w:docPart>
      <w:docPartPr>
        <w:name w:val="CE9D3CC3C7744CA48CF1C7016FD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EE6E3-081C-4BDF-B54E-CD2E0CB18F0F}"/>
      </w:docPartPr>
      <w:docPartBody>
        <w:p w:rsidR="00FE381A" w:rsidRDefault="005563D0">
          <w:pPr>
            <w:pStyle w:val="CE9D3CC3C7744CA48CF1C7016FDAB0DF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0"/>
    <w:rsid w:val="00511A60"/>
    <w:rsid w:val="005563D0"/>
    <w:rsid w:val="009D2B88"/>
    <w:rsid w:val="00B41AD6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5EDA39B4E94C7A87BC6531AA36AEAE">
    <w:name w:val="035EDA39B4E94C7A87BC6531AA36AEA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6CC47EB426B4D6FA108B88043E6870E">
    <w:name w:val="36CC47EB426B4D6FA108B88043E6870E"/>
  </w:style>
  <w:style w:type="paragraph" w:customStyle="1" w:styleId="F249C3C1E2254E429261A783572FEF96">
    <w:name w:val="F249C3C1E2254E429261A783572FEF96"/>
  </w:style>
  <w:style w:type="paragraph" w:customStyle="1" w:styleId="4CEE95C1DFA04106B0F259329D265EF0">
    <w:name w:val="4CEE95C1DFA04106B0F259329D265EF0"/>
  </w:style>
  <w:style w:type="paragraph" w:customStyle="1" w:styleId="8E9E07F5A4A14FC8BBA436E0C90CC6F6">
    <w:name w:val="8E9E07F5A4A14FC8BBA436E0C90CC6F6"/>
  </w:style>
  <w:style w:type="paragraph" w:customStyle="1" w:styleId="FFAD3C86BE7D4B6D9404966193032C00">
    <w:name w:val="FFAD3C86BE7D4B6D9404966193032C00"/>
  </w:style>
  <w:style w:type="paragraph" w:customStyle="1" w:styleId="ACAD0C95E8EC4CB9B717B5CD5F42E72B">
    <w:name w:val="ACAD0C95E8EC4CB9B717B5CD5F42E72B"/>
  </w:style>
  <w:style w:type="paragraph" w:customStyle="1" w:styleId="845B4E12BAA04D10A2EA14A1478D1153">
    <w:name w:val="845B4E12BAA04D10A2EA14A1478D1153"/>
  </w:style>
  <w:style w:type="paragraph" w:customStyle="1" w:styleId="B8AD5159CF6D44098B9AFCBD240DAA73">
    <w:name w:val="B8AD5159CF6D44098B9AFCBD240DAA73"/>
  </w:style>
  <w:style w:type="paragraph" w:customStyle="1" w:styleId="854783C307E74D118ACDE314F93BCE16">
    <w:name w:val="854783C307E74D118ACDE314F93BCE16"/>
  </w:style>
  <w:style w:type="paragraph" w:customStyle="1" w:styleId="A2170CAD85EC4FDEBF7248D28141200A">
    <w:name w:val="A2170CAD85EC4FDEBF7248D28141200A"/>
  </w:style>
  <w:style w:type="paragraph" w:customStyle="1" w:styleId="4FA2D4904B164D0AB06E9A175E936FE1">
    <w:name w:val="4FA2D4904B164D0AB06E9A175E936FE1"/>
  </w:style>
  <w:style w:type="paragraph" w:customStyle="1" w:styleId="A5D00789BD54483D87A1AD395AD10AD6">
    <w:name w:val="A5D00789BD54483D87A1AD395AD10AD6"/>
  </w:style>
  <w:style w:type="paragraph" w:customStyle="1" w:styleId="334D8D92CF524CD6B94A8772FD61A9E8">
    <w:name w:val="334D8D92CF524CD6B94A8772FD61A9E8"/>
  </w:style>
  <w:style w:type="paragraph" w:customStyle="1" w:styleId="0D3775AF9EF544BE9440C777EDC02C12">
    <w:name w:val="0D3775AF9EF544BE9440C777EDC02C1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F9D5DFD0B084965A2662E38B52F90BE">
    <w:name w:val="DF9D5DFD0B084965A2662E38B52F90BE"/>
  </w:style>
  <w:style w:type="paragraph" w:customStyle="1" w:styleId="803FBA8FCBD0465B9C635263C13CC247">
    <w:name w:val="803FBA8FCBD0465B9C635263C13CC247"/>
  </w:style>
  <w:style w:type="paragraph" w:customStyle="1" w:styleId="FA3F46A7609F45FD95D8D40081108839">
    <w:name w:val="FA3F46A7609F45FD95D8D40081108839"/>
  </w:style>
  <w:style w:type="paragraph" w:customStyle="1" w:styleId="00A62CFB92C844D684C149CA10FCA5EA">
    <w:name w:val="00A62CFB92C844D684C149CA10FCA5EA"/>
  </w:style>
  <w:style w:type="paragraph" w:customStyle="1" w:styleId="DBC3273F99BB4CE9AE3AA72EC0D9CEBA">
    <w:name w:val="DBC3273F99BB4CE9AE3AA72EC0D9CEBA"/>
  </w:style>
  <w:style w:type="paragraph" w:customStyle="1" w:styleId="8E161963BFBB43BDB1E653620EB9B63C">
    <w:name w:val="8E161963BFBB43BDB1E653620EB9B63C"/>
  </w:style>
  <w:style w:type="paragraph" w:customStyle="1" w:styleId="5BE02344A02E498384FF5B685C6497E3">
    <w:name w:val="5BE02344A02E498384FF5B685C6497E3"/>
  </w:style>
  <w:style w:type="paragraph" w:customStyle="1" w:styleId="565728617C3C47329361621684BBC542">
    <w:name w:val="565728617C3C47329361621684BBC542"/>
  </w:style>
  <w:style w:type="paragraph" w:customStyle="1" w:styleId="9A840D72F7F74B0298D0F448C4E36ACE">
    <w:name w:val="9A840D72F7F74B0298D0F448C4E36ACE"/>
  </w:style>
  <w:style w:type="paragraph" w:customStyle="1" w:styleId="7C664CC82B094D08908224CD95FE718D">
    <w:name w:val="7C664CC82B094D08908224CD95FE718D"/>
  </w:style>
  <w:style w:type="paragraph" w:customStyle="1" w:styleId="42EBA21FA5D0462CB8ADE579D6949389">
    <w:name w:val="42EBA21FA5D0462CB8ADE579D6949389"/>
  </w:style>
  <w:style w:type="paragraph" w:customStyle="1" w:styleId="26B5423D1BB24C0AAD7BABEC37976A82">
    <w:name w:val="26B5423D1BB24C0AAD7BABEC37976A82"/>
  </w:style>
  <w:style w:type="paragraph" w:customStyle="1" w:styleId="F85EF7DF2B184870A667A2FBE2B67A4A">
    <w:name w:val="F85EF7DF2B184870A667A2FBE2B67A4A"/>
  </w:style>
  <w:style w:type="paragraph" w:customStyle="1" w:styleId="E6FBE5AF357B4AB89940E7E6CF0AEF03">
    <w:name w:val="E6FBE5AF357B4AB89940E7E6CF0AEF03"/>
  </w:style>
  <w:style w:type="paragraph" w:customStyle="1" w:styleId="BCF14EC1F56B42A08C97751ACE5747F9">
    <w:name w:val="BCF14EC1F56B42A08C97751ACE5747F9"/>
  </w:style>
  <w:style w:type="paragraph" w:customStyle="1" w:styleId="2BA05B359996487BAD099600B6B40C04">
    <w:name w:val="2BA05B359996487BAD099600B6B40C04"/>
  </w:style>
  <w:style w:type="paragraph" w:customStyle="1" w:styleId="B9CB4EE5E54A43DBB8B92B2F1A69EFDE">
    <w:name w:val="B9CB4EE5E54A43DBB8B92B2F1A69EFDE"/>
  </w:style>
  <w:style w:type="paragraph" w:customStyle="1" w:styleId="A2579847438E4E41AB5D15279F40A1C4">
    <w:name w:val="A2579847438E4E41AB5D15279F40A1C4"/>
  </w:style>
  <w:style w:type="paragraph" w:customStyle="1" w:styleId="23A7A8FB74BD4122B3DD33F7A0E52C5B">
    <w:name w:val="23A7A8FB74BD4122B3DD33F7A0E52C5B"/>
  </w:style>
  <w:style w:type="paragraph" w:customStyle="1" w:styleId="A961BCC4BBCB4EC4895166CFE1469F5B">
    <w:name w:val="A961BCC4BBCB4EC4895166CFE1469F5B"/>
  </w:style>
  <w:style w:type="paragraph" w:customStyle="1" w:styleId="EF83E99A663043F89EF7FBD5391B6E1A">
    <w:name w:val="EF83E99A663043F89EF7FBD5391B6E1A"/>
  </w:style>
  <w:style w:type="paragraph" w:customStyle="1" w:styleId="8E69DA520958435289187823B9C73329">
    <w:name w:val="8E69DA520958435289187823B9C73329"/>
  </w:style>
  <w:style w:type="paragraph" w:customStyle="1" w:styleId="56D9F05D42F0451EAEC96BD8FBF47B0C">
    <w:name w:val="56D9F05D42F0451EAEC96BD8FBF47B0C"/>
  </w:style>
  <w:style w:type="paragraph" w:customStyle="1" w:styleId="4319D314924242B3A18379133F2C3343">
    <w:name w:val="4319D314924242B3A18379133F2C3343"/>
  </w:style>
  <w:style w:type="paragraph" w:customStyle="1" w:styleId="CE9D3CC3C7744CA48CF1C7016FDAB0DF">
    <w:name w:val="CE9D3CC3C7744CA48CF1C7016FDAB0DF"/>
  </w:style>
  <w:style w:type="paragraph" w:customStyle="1" w:styleId="2DEE1D6DE7AE4E8B82391D2F8A36D77F">
    <w:name w:val="2DEE1D6DE7AE4E8B82391D2F8A36D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131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MarkChukwuebuka</dc:creator>
  <cp:keywords/>
  <dc:description/>
  <cp:lastModifiedBy>Mark Chukwuebuka</cp:lastModifiedBy>
  <cp:revision>22</cp:revision>
  <dcterms:created xsi:type="dcterms:W3CDTF">2019-07-10T18:22:00Z</dcterms:created>
  <dcterms:modified xsi:type="dcterms:W3CDTF">2019-09-03T10:16:00Z</dcterms:modified>
  <cp:category/>
</cp:coreProperties>
</file>